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3609D" w:rsidRDefault="0076288F" w:rsidP="009F6B93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2FCEA2" wp14:editId="3A170A53">
                <wp:simplePos x="0" y="0"/>
                <wp:positionH relativeFrom="page">
                  <wp:posOffset>857250</wp:posOffset>
                </wp:positionH>
                <wp:positionV relativeFrom="page">
                  <wp:posOffset>1487805</wp:posOffset>
                </wp:positionV>
                <wp:extent cx="6433820" cy="495300"/>
                <wp:effectExtent l="0" t="0" r="508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9012C0" w:rsidP="00236FD0">
                            <w:pPr>
                              <w:pStyle w:val="Masthead"/>
                            </w:pPr>
                            <w:r>
                              <w:t>Media Center</w:t>
                            </w:r>
                            <w:r w:rsidR="00144343"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7.5pt;margin-top:117.1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" filled="f" stroked="f" strokecolor="white">
                <v:textbox style="mso-fit-shape-to-text:t" inset="0,0,0,0">
                  <w:txbxContent>
                    <w:p w:rsidR="005B7866" w:rsidRPr="00236FD0" w:rsidRDefault="009012C0" w:rsidP="00236FD0">
                      <w:pPr>
                        <w:pStyle w:val="Masthead"/>
                      </w:pPr>
                      <w:r>
                        <w:t>Media Center</w:t>
                      </w:r>
                      <w:r w:rsidR="00144343">
                        <w:t xml:space="preserve">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B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3D42B" wp14:editId="451F2A12">
                <wp:simplePos x="0" y="0"/>
                <wp:positionH relativeFrom="page">
                  <wp:posOffset>5480567</wp:posOffset>
                </wp:positionH>
                <wp:positionV relativeFrom="page">
                  <wp:posOffset>382270</wp:posOffset>
                </wp:positionV>
                <wp:extent cx="1712595" cy="848360"/>
                <wp:effectExtent l="0" t="0" r="1905" b="7620"/>
                <wp:wrapNone/>
                <wp:docPr id="3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096A04" w:rsidRDefault="009012C0" w:rsidP="00E97DB1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</w:pPr>
                            <w:r w:rsidRPr="00096A04"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  <w:t>Buford City Schools</w:t>
                            </w:r>
                          </w:p>
                          <w:p w:rsidR="00DF3CC2" w:rsidRPr="00096A04" w:rsidRDefault="009012C0" w:rsidP="00096A04">
                            <w:pPr>
                              <w:pStyle w:val="SchoolAddress"/>
                              <w:jc w:val="center"/>
                              <w:rPr>
                                <w:rFonts w:ascii="Verdana" w:hAnsi="Verdana"/>
                                <w:b/>
                                <w:color w:val="00B050"/>
                                <w:sz w:val="20"/>
                              </w:rPr>
                            </w:pPr>
                            <w:r w:rsidRPr="00096A04">
                              <w:rPr>
                                <w:rFonts w:ascii="Verdana" w:hAnsi="Verdana"/>
                                <w:b/>
                                <w:color w:val="00B050"/>
                                <w:sz w:val="20"/>
                              </w:rPr>
                              <w:t>Buford, GA</w:t>
                            </w:r>
                          </w:p>
                          <w:p w:rsidR="00096A04" w:rsidRDefault="00464A12" w:rsidP="00E97DB1">
                            <w:pPr>
                              <w:pStyle w:val="VolumeandIssue"/>
                              <w:jc w:val="center"/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>February 1</w:t>
                            </w:r>
                            <w:r w:rsidR="002D4E8A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>0</w:t>
                            </w:r>
                            <w:r w:rsidRPr="00464A12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F6B93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3609D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:rsidR="00096A04" w:rsidRPr="00096A04" w:rsidRDefault="00096A04" w:rsidP="00E97DB1">
                            <w:pPr>
                              <w:pStyle w:val="VolumeandIssue"/>
                              <w:jc w:val="center"/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096A04" w:rsidRPr="00096A04" w:rsidRDefault="00096A04" w:rsidP="00E97DB1">
                            <w:pPr>
                              <w:pStyle w:val="VolumeandIssue"/>
                              <w:jc w:val="center"/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</w:pPr>
                            <w:r w:rsidRPr="00096A04"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  <w:t>Brittany Barnes</w:t>
                            </w:r>
                          </w:p>
                          <w:p w:rsidR="00096A04" w:rsidRPr="00096A04" w:rsidRDefault="00096A04" w:rsidP="00E97DB1">
                            <w:pPr>
                              <w:pStyle w:val="VolumeandIssue"/>
                              <w:jc w:val="center"/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</w:pPr>
                            <w:r w:rsidRPr="00096A04"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  <w:t>Media Specialist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7" type="#_x0000_t202" style="position:absolute;margin-left:431.55pt;margin-top:30.1pt;width:134.85pt;height:6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TTsw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" filled="f" stroked="f">
                <v:textbox style="mso-fit-shape-to-text:t" inset="0,0,0,0">
                  <w:txbxContent>
                    <w:p w:rsidR="005B4F56" w:rsidRPr="00096A04" w:rsidRDefault="009012C0" w:rsidP="00E97DB1">
                      <w:pPr>
                        <w:pStyle w:val="Heading3"/>
                        <w:jc w:val="center"/>
                        <w:rPr>
                          <w:rFonts w:ascii="Verdana" w:hAnsi="Verdana"/>
                          <w:color w:val="00B050"/>
                          <w:sz w:val="20"/>
                        </w:rPr>
                      </w:pPr>
                      <w:r w:rsidRPr="00096A04">
                        <w:rPr>
                          <w:rFonts w:ascii="Verdana" w:hAnsi="Verdana"/>
                          <w:color w:val="00B050"/>
                          <w:sz w:val="20"/>
                        </w:rPr>
                        <w:t>Buford City Schools</w:t>
                      </w:r>
                    </w:p>
                    <w:p w:rsidR="00DF3CC2" w:rsidRPr="00096A04" w:rsidRDefault="009012C0" w:rsidP="00096A04">
                      <w:pPr>
                        <w:pStyle w:val="SchoolAddress"/>
                        <w:jc w:val="center"/>
                        <w:rPr>
                          <w:rFonts w:ascii="Verdana" w:hAnsi="Verdana"/>
                          <w:b/>
                          <w:color w:val="00B050"/>
                          <w:sz w:val="20"/>
                        </w:rPr>
                      </w:pPr>
                      <w:r w:rsidRPr="00096A04">
                        <w:rPr>
                          <w:rFonts w:ascii="Verdana" w:hAnsi="Verdana"/>
                          <w:b/>
                          <w:color w:val="00B050"/>
                          <w:sz w:val="20"/>
                        </w:rPr>
                        <w:t>Buford, GA</w:t>
                      </w:r>
                    </w:p>
                    <w:p w:rsidR="00096A04" w:rsidRDefault="00464A12" w:rsidP="00E97DB1">
                      <w:pPr>
                        <w:pStyle w:val="VolumeandIssue"/>
                        <w:jc w:val="center"/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>February 1</w:t>
                      </w:r>
                      <w:r w:rsidR="002D4E8A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>0</w:t>
                      </w:r>
                      <w:r w:rsidRPr="00464A12">
                        <w:rPr>
                          <w:rFonts w:ascii="Verdana" w:hAnsi="Verdana"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F6B93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 xml:space="preserve">, </w:t>
                      </w:r>
                      <w:r w:rsidR="0013609D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>2015</w:t>
                      </w:r>
                    </w:p>
                    <w:p w:rsidR="00096A04" w:rsidRPr="00096A04" w:rsidRDefault="00096A04" w:rsidP="00E97DB1">
                      <w:pPr>
                        <w:pStyle w:val="VolumeandIssue"/>
                        <w:jc w:val="center"/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</w:pPr>
                    </w:p>
                    <w:p w:rsidR="00096A04" w:rsidRPr="00096A04" w:rsidRDefault="00096A04" w:rsidP="00E97DB1">
                      <w:pPr>
                        <w:pStyle w:val="VolumeandIssue"/>
                        <w:jc w:val="center"/>
                        <w:rPr>
                          <w:rFonts w:ascii="Bradley Hand ITC" w:hAnsi="Bradley Hand ITC"/>
                          <w:color w:val="00B050"/>
                          <w:sz w:val="28"/>
                        </w:rPr>
                      </w:pPr>
                      <w:r w:rsidRPr="00096A04">
                        <w:rPr>
                          <w:rFonts w:ascii="Bradley Hand ITC" w:hAnsi="Bradley Hand ITC"/>
                          <w:color w:val="00B050"/>
                          <w:sz w:val="28"/>
                        </w:rPr>
                        <w:t>Brittany Barnes</w:t>
                      </w:r>
                    </w:p>
                    <w:p w:rsidR="00096A04" w:rsidRPr="00096A04" w:rsidRDefault="00096A04" w:rsidP="00E97DB1">
                      <w:pPr>
                        <w:pStyle w:val="VolumeandIssue"/>
                        <w:jc w:val="center"/>
                        <w:rPr>
                          <w:rFonts w:ascii="Bradley Hand ITC" w:hAnsi="Bradley Hand ITC"/>
                          <w:color w:val="00B050"/>
                          <w:sz w:val="28"/>
                        </w:rPr>
                      </w:pPr>
                      <w:r w:rsidRPr="00096A04">
                        <w:rPr>
                          <w:rFonts w:ascii="Bradley Hand ITC" w:hAnsi="Bradley Hand ITC"/>
                          <w:color w:val="00B050"/>
                          <w:sz w:val="28"/>
                        </w:rPr>
                        <w:t>Media Specialist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B9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9DD412" wp14:editId="5CDDA714">
                <wp:simplePos x="0" y="0"/>
                <wp:positionH relativeFrom="page">
                  <wp:posOffset>5401310</wp:posOffset>
                </wp:positionH>
                <wp:positionV relativeFrom="page">
                  <wp:posOffset>457200</wp:posOffset>
                </wp:positionV>
                <wp:extent cx="1809750" cy="1028700"/>
                <wp:effectExtent l="0" t="0" r="19050" b="19050"/>
                <wp:wrapNone/>
                <wp:docPr id="1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3pt;margin-top:36pt;width:142.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FA3BA" wp14:editId="7618DAE7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Default="009012C0" w:rsidP="005577F7">
                            <w:pPr>
                              <w:pStyle w:val="BackToSchool"/>
                            </w:pPr>
                            <w:r>
                              <w:t>Buford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" filled="f" stroked="f">
                <v:textbox style="mso-fit-shape-to-text:t" inset="0,0,0,0">
                  <w:txbxContent>
                    <w:p w:rsidR="005577F7" w:rsidRDefault="009012C0" w:rsidP="005577F7">
                      <w:pPr>
                        <w:pStyle w:val="BackToSchool"/>
                      </w:pPr>
                      <w:r>
                        <w:t>Buford Academy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2C2EF" wp14:editId="434D1DC5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4644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1C287" wp14:editId="2E309148">
                                  <wp:extent cx="4603750" cy="1127125"/>
                                  <wp:effectExtent l="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9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84644A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5421C287" wp14:editId="2E309148">
                            <wp:extent cx="4603750" cy="1127125"/>
                            <wp:effectExtent l="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07BEB55" wp14:editId="2CFFCA6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NUNvMb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+5MIA&#10;AADbAAAADwAAAGRycy9kb3ducmV2LnhtbERPz2vCMBS+C/sfwhvsZtPJEO0aRWTCDjto3WW3R/PW&#10;VpuX0mRt1r/eHASPH9/vfBtMKwbqXWNZwWuSgiAurW64UvB9PsxXIJxH1thaJgX/5GC7eZrlmGk7&#10;8omGwlcihrDLUEHtfZdJ6cqaDLrEdsSR+7W9QR9hX0nd4xjDTSsXabqUBhuODTV2tK+pvBZ/RoH7&#10;mMKaD/u3y+lY/Hyty4sP06TUy3PYvYPwFPxDfHd/agWL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/7k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5UcIA&#10;AADbAAAADwAAAGRycy9kb3ducmV2LnhtbESPT2sCMRTE7wW/Q3iCt5pdD1JWo4h/0Gu3Lb0+Ns/N&#10;avKybKKm/fRNodDjMDO/YZbr5Ky40xA6zwrKaQGCuPG641bB+9vh+QVEiMgarWdS8EUB1qvR0xIr&#10;7R/8Svc6tiJDOFSowMTYV1KGxpDDMPU9cfbOfnAYsxxaqQd8ZLizclYUc+mw47xgsKetoeZa35yC&#10;Y7nb9xf5XePRRrp9mNTYz6TUZJw2CxCRUvwP/7VPWsGs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7lR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04F044" wp14:editId="1482490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3T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ZP/dO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38EF41" wp14:editId="543F7CA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v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Owocr7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EB5E7D" w:rsidP="0013609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9ACD0" wp14:editId="72C767A0">
                <wp:simplePos x="0" y="0"/>
                <wp:positionH relativeFrom="page">
                  <wp:posOffset>3912781</wp:posOffset>
                </wp:positionH>
                <wp:positionV relativeFrom="page">
                  <wp:posOffset>1945758</wp:posOffset>
                </wp:positionV>
                <wp:extent cx="3515995" cy="361507"/>
                <wp:effectExtent l="0" t="0" r="8255" b="635"/>
                <wp:wrapNone/>
                <wp:docPr id="3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361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F5" w:rsidRPr="00593D63" w:rsidRDefault="00747C63" w:rsidP="0040266B">
                            <w:pPr>
                              <w:pStyle w:val="Heading1"/>
                              <w:jc w:val="center"/>
                            </w:pPr>
                            <w:r>
                              <w:t>Million Word Club Members</w:t>
                            </w:r>
                          </w:p>
                          <w:p w:rsidR="00174844" w:rsidRPr="00456E19" w:rsidRDefault="00174844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margin-left:308.1pt;margin-top:153.2pt;width:276.85pt;height:28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cGsw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" filled="f" stroked="f">
                <v:textbox inset="0,0,0,0">
                  <w:txbxContent>
                    <w:p w:rsidR="000734F5" w:rsidRPr="00593D63" w:rsidRDefault="00747C63" w:rsidP="0040266B">
                      <w:pPr>
                        <w:pStyle w:val="Heading1"/>
                        <w:jc w:val="center"/>
                      </w:pPr>
                      <w:r>
                        <w:t>Million Word Club Members</w:t>
                      </w:r>
                    </w:p>
                    <w:p w:rsidR="00174844" w:rsidRPr="00456E19" w:rsidRDefault="00174844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09D" w:rsidRPr="0013609D" w:rsidRDefault="00BC261D" w:rsidP="0013609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341209" wp14:editId="07A4BDDD">
                <wp:simplePos x="0" y="0"/>
                <wp:positionH relativeFrom="page">
                  <wp:posOffset>424815</wp:posOffset>
                </wp:positionH>
                <wp:positionV relativeFrom="page">
                  <wp:posOffset>2232660</wp:posOffset>
                </wp:positionV>
                <wp:extent cx="3582670" cy="1637030"/>
                <wp:effectExtent l="0" t="0" r="17780" b="127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63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488" w:rsidRPr="00BC261D" w:rsidRDefault="00F50C1B" w:rsidP="00BC261D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 w:rsidRPr="00BC261D">
                              <w:rPr>
                                <w:sz w:val="24"/>
                              </w:rPr>
                              <w:t>March 2</w:t>
                            </w:r>
                            <w:r w:rsidRPr="00BC261D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BC261D">
                              <w:rPr>
                                <w:sz w:val="24"/>
                              </w:rPr>
                              <w:t xml:space="preserve">:Dr. </w:t>
                            </w:r>
                            <w:r w:rsidR="00464A12" w:rsidRPr="00BC261D">
                              <w:rPr>
                                <w:sz w:val="24"/>
                              </w:rPr>
                              <w:t>Seuss</w:t>
                            </w:r>
                            <w:r w:rsidRPr="00BC261D">
                              <w:rPr>
                                <w:sz w:val="24"/>
                              </w:rPr>
                              <w:t>’ Birthday/Book Character Dress Up Day</w:t>
                            </w:r>
                            <w:r w:rsidR="004B1488" w:rsidRPr="00BC261D">
                              <w:rPr>
                                <w:sz w:val="24"/>
                              </w:rPr>
                              <w:br/>
                              <w:t>March 23</w:t>
                            </w:r>
                            <w:r w:rsidR="004B1488" w:rsidRPr="00BC261D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4B1488" w:rsidRPr="00BC261D">
                              <w:rPr>
                                <w:sz w:val="24"/>
                              </w:rPr>
                              <w:t xml:space="preserve"> &amp; 24</w:t>
                            </w:r>
                            <w:r w:rsidR="004B1488" w:rsidRPr="00BC261D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B1488" w:rsidRPr="00BC261D">
                              <w:rPr>
                                <w:sz w:val="24"/>
                              </w:rPr>
                              <w:t>: Book Fair Preview</w:t>
                            </w:r>
                            <w:r w:rsidR="00BC261D">
                              <w:rPr>
                                <w:sz w:val="24"/>
                              </w:rPr>
                              <w:br/>
                              <w:t>March 24</w:t>
                            </w:r>
                            <w:r w:rsidR="00BC261D" w:rsidRPr="00BC261D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C261D">
                              <w:rPr>
                                <w:sz w:val="24"/>
                              </w:rPr>
                              <w:t xml:space="preserve">: Early Shopping during </w:t>
                            </w:r>
                            <w:proofErr w:type="spellStart"/>
                            <w:r w:rsidR="00BC261D">
                              <w:rPr>
                                <w:sz w:val="24"/>
                              </w:rPr>
                              <w:t>iRead</w:t>
                            </w:r>
                            <w:proofErr w:type="spellEnd"/>
                            <w:r w:rsidR="00BC261D">
                              <w:rPr>
                                <w:sz w:val="24"/>
                              </w:rPr>
                              <w:t xml:space="preserve"> (3:30-5:30 p.m.)</w:t>
                            </w:r>
                            <w:r w:rsidR="004B1488" w:rsidRPr="00BC261D">
                              <w:rPr>
                                <w:sz w:val="24"/>
                              </w:rPr>
                              <w:br/>
                              <w:t>March 25</w:t>
                            </w:r>
                            <w:r w:rsidR="004B1488" w:rsidRPr="00BC261D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B1488" w:rsidRPr="00BC261D">
                              <w:rPr>
                                <w:sz w:val="24"/>
                              </w:rPr>
                              <w:t>, 26</w:t>
                            </w:r>
                            <w:r w:rsidR="004B1488" w:rsidRPr="00BC261D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B1488" w:rsidRPr="00BC261D">
                              <w:rPr>
                                <w:sz w:val="24"/>
                              </w:rPr>
                              <w:t>, &amp; 27</w:t>
                            </w:r>
                            <w:r w:rsidR="004B1488" w:rsidRPr="00BC261D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B1488" w:rsidRPr="00BC261D">
                              <w:rPr>
                                <w:sz w:val="24"/>
                              </w:rPr>
                              <w:t>: Book Fair Shopping Days</w:t>
                            </w:r>
                            <w:r w:rsidR="004B1488" w:rsidRPr="00BC261D">
                              <w:rPr>
                                <w:sz w:val="24"/>
                              </w:rPr>
                              <w:br/>
                              <w:t>March 31</w:t>
                            </w:r>
                            <w:r w:rsidR="004B1488" w:rsidRPr="00BC261D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4B1488" w:rsidRPr="00BC261D">
                              <w:rPr>
                                <w:sz w:val="24"/>
                              </w:rPr>
                              <w:t>:</w:t>
                            </w:r>
                            <w:r w:rsidR="00FF5A17" w:rsidRPr="00BC261D">
                              <w:rPr>
                                <w:sz w:val="24"/>
                              </w:rPr>
                              <w:t xml:space="preserve"> </w:t>
                            </w:r>
                            <w:r w:rsidR="004B1488" w:rsidRPr="00BC261D">
                              <w:rPr>
                                <w:sz w:val="24"/>
                              </w:rPr>
                              <w:t xml:space="preserve">Book Fair Family </w:t>
                            </w:r>
                            <w:r w:rsidR="00E10732" w:rsidRPr="00BC261D">
                              <w:rPr>
                                <w:sz w:val="24"/>
                              </w:rPr>
                              <w:t xml:space="preserve">Night </w:t>
                            </w:r>
                            <w:r w:rsidR="00996D75" w:rsidRPr="00BC261D">
                              <w:rPr>
                                <w:sz w:val="24"/>
                              </w:rPr>
                              <w:br/>
                              <w:t>(No</w:t>
                            </w:r>
                            <w:r w:rsidR="00EB5E7D" w:rsidRPr="00BC261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B5E7D" w:rsidRPr="00BC261D">
                              <w:rPr>
                                <w:sz w:val="24"/>
                              </w:rPr>
                              <w:t>iRead</w:t>
                            </w:r>
                            <w:proofErr w:type="spellEnd"/>
                            <w:r w:rsidR="00EB5E7D" w:rsidRPr="00BC261D">
                              <w:rPr>
                                <w:sz w:val="24"/>
                              </w:rPr>
                              <w:t xml:space="preserve"> on March 31</w:t>
                            </w:r>
                            <w:r w:rsidR="00EB5E7D" w:rsidRPr="00BC261D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EB5E7D" w:rsidRPr="00BC261D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EB5E7D" w:rsidRDefault="00EB5E7D" w:rsidP="000734F5">
                            <w:pPr>
                              <w:pStyle w:val="BodyTex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</w:p>
                          <w:p w:rsidR="004B1488" w:rsidRPr="009012C0" w:rsidRDefault="004B1488" w:rsidP="000734F5">
                            <w:pPr>
                              <w:pStyle w:val="BodyTex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margin-left:33.45pt;margin-top:175.8pt;width:282.1pt;height:128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" filled="f" stroked="f">
                <v:textbox inset="0,0,0,0">
                  <w:txbxContent>
                    <w:p w:rsidR="004B1488" w:rsidRPr="00BC261D" w:rsidRDefault="00F50C1B" w:rsidP="00BC261D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 w:rsidRPr="00BC261D">
                        <w:rPr>
                          <w:sz w:val="24"/>
                        </w:rPr>
                        <w:t>March 2</w:t>
                      </w:r>
                      <w:r w:rsidRPr="00BC261D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BC261D">
                        <w:rPr>
                          <w:sz w:val="24"/>
                        </w:rPr>
                        <w:t xml:space="preserve">:Dr. </w:t>
                      </w:r>
                      <w:r w:rsidR="00464A12" w:rsidRPr="00BC261D">
                        <w:rPr>
                          <w:sz w:val="24"/>
                        </w:rPr>
                        <w:t>Seuss</w:t>
                      </w:r>
                      <w:r w:rsidRPr="00BC261D">
                        <w:rPr>
                          <w:sz w:val="24"/>
                        </w:rPr>
                        <w:t>’ Birthday/Book Character Dress Up Day</w:t>
                      </w:r>
                      <w:r w:rsidR="004B1488" w:rsidRPr="00BC261D">
                        <w:rPr>
                          <w:sz w:val="24"/>
                        </w:rPr>
                        <w:br/>
                        <w:t>March 23</w:t>
                      </w:r>
                      <w:r w:rsidR="004B1488" w:rsidRPr="00BC261D">
                        <w:rPr>
                          <w:sz w:val="24"/>
                          <w:vertAlign w:val="superscript"/>
                        </w:rPr>
                        <w:t>rd</w:t>
                      </w:r>
                      <w:r w:rsidR="004B1488" w:rsidRPr="00BC261D">
                        <w:rPr>
                          <w:sz w:val="24"/>
                        </w:rPr>
                        <w:t xml:space="preserve"> &amp; 24</w:t>
                      </w:r>
                      <w:r w:rsidR="004B1488" w:rsidRPr="00BC261D">
                        <w:rPr>
                          <w:sz w:val="24"/>
                          <w:vertAlign w:val="superscript"/>
                        </w:rPr>
                        <w:t>th</w:t>
                      </w:r>
                      <w:r w:rsidR="004B1488" w:rsidRPr="00BC261D">
                        <w:rPr>
                          <w:sz w:val="24"/>
                        </w:rPr>
                        <w:t>: Book Fair Preview</w:t>
                      </w:r>
                      <w:r w:rsidR="00BC261D">
                        <w:rPr>
                          <w:sz w:val="24"/>
                        </w:rPr>
                        <w:br/>
                        <w:t>March 24</w:t>
                      </w:r>
                      <w:r w:rsidR="00BC261D" w:rsidRPr="00BC261D">
                        <w:rPr>
                          <w:sz w:val="24"/>
                          <w:vertAlign w:val="superscript"/>
                        </w:rPr>
                        <w:t>th</w:t>
                      </w:r>
                      <w:r w:rsidR="00BC261D">
                        <w:rPr>
                          <w:sz w:val="24"/>
                        </w:rPr>
                        <w:t xml:space="preserve">: Early Shopping during </w:t>
                      </w:r>
                      <w:proofErr w:type="spellStart"/>
                      <w:r w:rsidR="00BC261D">
                        <w:rPr>
                          <w:sz w:val="24"/>
                        </w:rPr>
                        <w:t>iRead</w:t>
                      </w:r>
                      <w:proofErr w:type="spellEnd"/>
                      <w:r w:rsidR="00BC261D">
                        <w:rPr>
                          <w:sz w:val="24"/>
                        </w:rPr>
                        <w:t xml:space="preserve"> (3:30-5:30 p.m.)</w:t>
                      </w:r>
                      <w:r w:rsidR="004B1488" w:rsidRPr="00BC261D">
                        <w:rPr>
                          <w:sz w:val="24"/>
                        </w:rPr>
                        <w:br/>
                        <w:t>March 25</w:t>
                      </w:r>
                      <w:r w:rsidR="004B1488" w:rsidRPr="00BC261D">
                        <w:rPr>
                          <w:sz w:val="24"/>
                          <w:vertAlign w:val="superscript"/>
                        </w:rPr>
                        <w:t>th</w:t>
                      </w:r>
                      <w:r w:rsidR="004B1488" w:rsidRPr="00BC261D">
                        <w:rPr>
                          <w:sz w:val="24"/>
                        </w:rPr>
                        <w:t>, 26</w:t>
                      </w:r>
                      <w:r w:rsidR="004B1488" w:rsidRPr="00BC261D">
                        <w:rPr>
                          <w:sz w:val="24"/>
                          <w:vertAlign w:val="superscript"/>
                        </w:rPr>
                        <w:t>th</w:t>
                      </w:r>
                      <w:r w:rsidR="004B1488" w:rsidRPr="00BC261D">
                        <w:rPr>
                          <w:sz w:val="24"/>
                        </w:rPr>
                        <w:t>, &amp; 27</w:t>
                      </w:r>
                      <w:r w:rsidR="004B1488" w:rsidRPr="00BC261D">
                        <w:rPr>
                          <w:sz w:val="24"/>
                          <w:vertAlign w:val="superscript"/>
                        </w:rPr>
                        <w:t>th</w:t>
                      </w:r>
                      <w:r w:rsidR="004B1488" w:rsidRPr="00BC261D">
                        <w:rPr>
                          <w:sz w:val="24"/>
                        </w:rPr>
                        <w:t>: Book Fair Shopping Days</w:t>
                      </w:r>
                      <w:r w:rsidR="004B1488" w:rsidRPr="00BC261D">
                        <w:rPr>
                          <w:sz w:val="24"/>
                        </w:rPr>
                        <w:br/>
                        <w:t>March 31</w:t>
                      </w:r>
                      <w:r w:rsidR="004B1488" w:rsidRPr="00BC261D">
                        <w:rPr>
                          <w:sz w:val="24"/>
                          <w:vertAlign w:val="superscript"/>
                        </w:rPr>
                        <w:t>st</w:t>
                      </w:r>
                      <w:r w:rsidR="004B1488" w:rsidRPr="00BC261D">
                        <w:rPr>
                          <w:sz w:val="24"/>
                        </w:rPr>
                        <w:t>:</w:t>
                      </w:r>
                      <w:r w:rsidR="00FF5A17" w:rsidRPr="00BC261D">
                        <w:rPr>
                          <w:sz w:val="24"/>
                        </w:rPr>
                        <w:t xml:space="preserve"> </w:t>
                      </w:r>
                      <w:r w:rsidR="004B1488" w:rsidRPr="00BC261D">
                        <w:rPr>
                          <w:sz w:val="24"/>
                        </w:rPr>
                        <w:t xml:space="preserve">Book Fair Family </w:t>
                      </w:r>
                      <w:r w:rsidR="00E10732" w:rsidRPr="00BC261D">
                        <w:rPr>
                          <w:sz w:val="24"/>
                        </w:rPr>
                        <w:t xml:space="preserve">Night </w:t>
                      </w:r>
                      <w:r w:rsidR="00996D75" w:rsidRPr="00BC261D">
                        <w:rPr>
                          <w:sz w:val="24"/>
                        </w:rPr>
                        <w:br/>
                        <w:t>(No</w:t>
                      </w:r>
                      <w:r w:rsidR="00EB5E7D" w:rsidRPr="00BC261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B5E7D" w:rsidRPr="00BC261D">
                        <w:rPr>
                          <w:sz w:val="24"/>
                        </w:rPr>
                        <w:t>iRead</w:t>
                      </w:r>
                      <w:proofErr w:type="spellEnd"/>
                      <w:r w:rsidR="00EB5E7D" w:rsidRPr="00BC261D">
                        <w:rPr>
                          <w:sz w:val="24"/>
                        </w:rPr>
                        <w:t xml:space="preserve"> on March 31</w:t>
                      </w:r>
                      <w:r w:rsidR="00EB5E7D" w:rsidRPr="00BC261D">
                        <w:rPr>
                          <w:sz w:val="24"/>
                          <w:vertAlign w:val="superscript"/>
                        </w:rPr>
                        <w:t>st</w:t>
                      </w:r>
                      <w:r w:rsidR="00EB5E7D" w:rsidRPr="00BC261D">
                        <w:rPr>
                          <w:sz w:val="24"/>
                        </w:rPr>
                        <w:t>)</w:t>
                      </w:r>
                    </w:p>
                    <w:p w:rsidR="00EB5E7D" w:rsidRDefault="00EB5E7D" w:rsidP="000734F5">
                      <w:pPr>
                        <w:pStyle w:val="BodyTex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</w:p>
                    <w:p w:rsidR="004B1488" w:rsidRPr="009012C0" w:rsidRDefault="004B1488" w:rsidP="000734F5">
                      <w:pPr>
                        <w:pStyle w:val="BodyText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D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9DE7C" wp14:editId="6BD9310E">
                <wp:simplePos x="0" y="0"/>
                <wp:positionH relativeFrom="page">
                  <wp:posOffset>4146698</wp:posOffset>
                </wp:positionH>
                <wp:positionV relativeFrom="page">
                  <wp:posOffset>2232837</wp:posOffset>
                </wp:positionV>
                <wp:extent cx="3040380" cy="5465135"/>
                <wp:effectExtent l="0" t="0" r="7620" b="2540"/>
                <wp:wrapNone/>
                <wp:docPr id="2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546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9D" w:rsidRDefault="00747C63" w:rsidP="00D42D22">
                            <w:pPr>
                              <w:pStyle w:val="Default"/>
                              <w:jc w:val="center"/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1. Noah Johnson- 4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2. Abe Gonzalez- 5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3. Conner Johnston- 5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4. Andrew </w:t>
                            </w:r>
                            <w:proofErr w:type="spellStart"/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Mixon</w:t>
                            </w:r>
                            <w:proofErr w:type="spellEnd"/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- 4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5. Sean Bailey- 5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6. Juan Borrego- 5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7. Reece </w:t>
                            </w:r>
                            <w:proofErr w:type="spellStart"/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Pomerantz</w:t>
                            </w:r>
                            <w:proofErr w:type="spellEnd"/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- 4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8. Trey </w:t>
                            </w:r>
                            <w:proofErr w:type="spellStart"/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Kazienko</w:t>
                            </w:r>
                            <w:proofErr w:type="spellEnd"/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- 5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9. Nicolas Keller- 4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10. Marco Borrego- 5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11. Maya Joshi- 4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12. Dill</w:t>
                            </w:r>
                            <w:r w:rsidR="00630B62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</w:t>
                            </w:r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 </w:t>
                            </w:r>
                            <w:proofErr w:type="spellStart"/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Dombroski</w:t>
                            </w:r>
                            <w:proofErr w:type="spellEnd"/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- 4</w:t>
                            </w:r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13. Emily Garcia- 3</w:t>
                            </w:r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9676DC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14. Harrison Cleveland- 5th grade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15. Parker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Fulginiti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- 5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16. Ruben Chavez- 5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17. Macy Dale- 5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18. Jackson Bare- 4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13609D" w:rsidRPr="00D42D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19. Skylar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Gindlesperger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- 3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20. Paul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Kwak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21. Amelia Barnard- 5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22.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Daygan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Wasson- 4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23. Jackson Perry- 5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24. Laney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Berkemeier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25. Ian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McManners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26. Thomas Chambers- 4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27. Thomas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DeGoey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28. Brice Reynolds- 4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29. Ryan Davidson- 5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30.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Isabell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Russo- 3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31. R</w:t>
                            </w:r>
                            <w:r w:rsidR="003F6E8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J </w:t>
                            </w:r>
                            <w:proofErr w:type="spellStart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Mazurek</w:t>
                            </w:r>
                            <w:proofErr w:type="spellEnd"/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- 5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32. Ben Irwin- 4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3609D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 </w:t>
                            </w:r>
                            <w:r w:rsidR="00B751FA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33. Aubrey Pettit- 5</w:t>
                            </w:r>
                            <w:r w:rsidR="00B751FA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751FA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="00D42D22" w:rsidRP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br/>
                              <w:t>34.</w:t>
                            </w:r>
                            <w:r w:rsidR="00D42D2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2D22" w:rsidRPr="00D42D22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  <w:t>Tayte</w:t>
                            </w:r>
                            <w:proofErr w:type="spellEnd"/>
                            <w:r w:rsidR="00D42D22" w:rsidRPr="00D42D22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Taliaferro</w:t>
                            </w:r>
                            <w:r w:rsidR="00D42D22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  <w:t>- 3</w:t>
                            </w:r>
                            <w:r w:rsidR="00D42D22" w:rsidRPr="00D42D22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D42D22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:rsidR="002D4E8A" w:rsidRPr="00D42D22" w:rsidRDefault="002D4E8A" w:rsidP="00D42D22">
                            <w:pPr>
                              <w:pStyle w:val="Default"/>
                              <w:jc w:val="center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  <w:t>35. Alex Aguirre- 4</w:t>
                            </w:r>
                            <w:r w:rsidRPr="002D4E8A"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:rsidR="0013609D" w:rsidRPr="00D42D22" w:rsidRDefault="0013609D" w:rsidP="00D42D22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20"/>
                              </w:rPr>
                            </w:pPr>
                          </w:p>
                          <w:p w:rsidR="0013609D" w:rsidRPr="00D42D22" w:rsidRDefault="0013609D" w:rsidP="00D42D22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3" type="#_x0000_t202" style="position:absolute;margin-left:326.5pt;margin-top:175.8pt;width:239.4pt;height:43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mswIAALQ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" filled="f" stroked="f">
                <v:textbox inset="0,0,0,0">
                  <w:txbxContent>
                    <w:p w:rsidR="0013609D" w:rsidRDefault="00747C63" w:rsidP="00D42D22">
                      <w:pPr>
                        <w:pStyle w:val="Default"/>
                        <w:jc w:val="center"/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</w:pP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1. Noah Johnson- 4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2. Abe Gonzalez- 5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3. Conner Johnston- 5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4. Andrew </w:t>
                      </w:r>
                      <w:proofErr w:type="spellStart"/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Mixon</w:t>
                      </w:r>
                      <w:proofErr w:type="spellEnd"/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- 4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5. Sean Bailey- 5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6. Juan Borrego- 5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7. Reece </w:t>
                      </w:r>
                      <w:proofErr w:type="spellStart"/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Pomerantz</w:t>
                      </w:r>
                      <w:proofErr w:type="spellEnd"/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- 4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8. Trey </w:t>
                      </w:r>
                      <w:proofErr w:type="spellStart"/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Kazienko</w:t>
                      </w:r>
                      <w:proofErr w:type="spellEnd"/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- 5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9. Nicolas Keller- 4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10. Marco Borrego- 5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11. Maya Joshi- 4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12. Dill</w:t>
                      </w:r>
                      <w:r w:rsidR="00630B62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o</w:t>
                      </w:r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 </w:t>
                      </w:r>
                      <w:proofErr w:type="spellStart"/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Dombroski</w:t>
                      </w:r>
                      <w:proofErr w:type="spellEnd"/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- 4</w:t>
                      </w:r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13. Emily Garcia- 3</w:t>
                      </w:r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9676DC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14. Harrison Cleveland- 5th grade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15. Parker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Fulginiti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>- 5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16. Ruben Chavez- 5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17. Macy Dale- 5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18. Jackson Bare- 4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grade</w:t>
                      </w:r>
                      <w:r w:rsidR="0013609D" w:rsidRPr="00D42D22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19. Skylar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Gindlesperger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- 3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 xml:space="preserve">20. Paul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Kwak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21. Amelia Barnard- 5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 xml:space="preserve">22.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Daygan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Wasson- 4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23. Jackson Perry- 5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 xml:space="preserve">24. Laney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Berkemeier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 xml:space="preserve">25. Ian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McManners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26. Thomas Chambers- 4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 xml:space="preserve">27. Thomas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DeGoey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28. Brice Reynolds- 4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29. Ryan Davidson- 5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 xml:space="preserve">30.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Isabell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Russo- 3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31. R</w:t>
                      </w:r>
                      <w:r w:rsidR="003F6E8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J </w:t>
                      </w:r>
                      <w:proofErr w:type="spellStart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Mazurek</w:t>
                      </w:r>
                      <w:proofErr w:type="spellEnd"/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- 5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32. Ben Irwin- 4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3609D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 </w:t>
                      </w:r>
                      <w:r w:rsidR="00B751FA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33. Aubrey Pettit- 5</w:t>
                      </w:r>
                      <w:r w:rsidR="00B751FA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751FA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grade</w:t>
                      </w:r>
                      <w:r w:rsidR="00D42D22" w:rsidRP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br/>
                        <w:t>34.</w:t>
                      </w:r>
                      <w:r w:rsidR="00D42D2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2D22" w:rsidRPr="00D42D22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  <w:t>Tayte</w:t>
                      </w:r>
                      <w:proofErr w:type="spellEnd"/>
                      <w:r w:rsidR="00D42D22" w:rsidRPr="00D42D22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  <w:t xml:space="preserve"> Taliaferro</w:t>
                      </w:r>
                      <w:r w:rsidR="00D42D22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  <w:t>- 3</w:t>
                      </w:r>
                      <w:r w:rsidR="00D42D22" w:rsidRPr="00D42D22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D42D22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  <w:t xml:space="preserve"> grade</w:t>
                      </w:r>
                    </w:p>
                    <w:p w:rsidR="002D4E8A" w:rsidRPr="00D42D22" w:rsidRDefault="002D4E8A" w:rsidP="00D42D22">
                      <w:pPr>
                        <w:pStyle w:val="Default"/>
                        <w:jc w:val="center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  <w:t>35. Alex Aguirre- 4</w:t>
                      </w:r>
                      <w:r w:rsidRPr="002D4E8A"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Times New Roman"/>
                          <w:color w:val="auto"/>
                          <w:sz w:val="20"/>
                          <w:szCs w:val="20"/>
                        </w:rPr>
                        <w:t xml:space="preserve"> grade</w:t>
                      </w:r>
                    </w:p>
                    <w:p w:rsidR="0013609D" w:rsidRPr="00D42D22" w:rsidRDefault="0013609D" w:rsidP="00D42D22">
                      <w:pPr>
                        <w:jc w:val="center"/>
                        <w:rPr>
                          <w:rFonts w:ascii="Verdana" w:hAnsi="Verdana"/>
                          <w:bCs/>
                          <w:sz w:val="20"/>
                        </w:rPr>
                      </w:pPr>
                    </w:p>
                    <w:p w:rsidR="0013609D" w:rsidRPr="00D42D22" w:rsidRDefault="0013609D" w:rsidP="00D42D22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0FD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3BE997" wp14:editId="437CF0F0">
                <wp:simplePos x="0" y="0"/>
                <wp:positionH relativeFrom="page">
                  <wp:posOffset>685800</wp:posOffset>
                </wp:positionH>
                <wp:positionV relativeFrom="page">
                  <wp:posOffset>1955800</wp:posOffset>
                </wp:positionV>
                <wp:extent cx="2971800" cy="318770"/>
                <wp:effectExtent l="0" t="0" r="0" b="508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F50C1B" w:rsidP="000734F5">
                            <w:pPr>
                              <w:pStyle w:val="Heading1"/>
                              <w:jc w:val="center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4pt;margin-top:154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w9tAIAALI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" filled="f" stroked="f">
                <v:textbox style="mso-fit-shape-to-text:t" inset="0,0,0,0">
                  <w:txbxContent>
                    <w:p w:rsidR="005B7866" w:rsidRPr="00593D63" w:rsidRDefault="00F50C1B" w:rsidP="000734F5">
                      <w:pPr>
                        <w:pStyle w:val="Heading1"/>
                        <w:jc w:val="center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  <w:bookmarkStart w:id="0" w:name="_GoBack"/>
      <w:bookmarkEnd w:id="0"/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BC261D" w:rsidP="0013609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18A2E206" wp14:editId="3BC5B947">
            <wp:simplePos x="0" y="0"/>
            <wp:positionH relativeFrom="page">
              <wp:posOffset>531495</wp:posOffset>
            </wp:positionH>
            <wp:positionV relativeFrom="page">
              <wp:posOffset>3923030</wp:posOffset>
            </wp:positionV>
            <wp:extent cx="3465830" cy="2190115"/>
            <wp:effectExtent l="0" t="0" r="1270" b="635"/>
            <wp:wrapNone/>
            <wp:docPr id="6" name="Picture 6" descr="X:\Teacher\Yearbook 2014-2015\NO NOT ALTER\UPLOADED\5th Grade Feature\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Teacher\Yearbook 2014-2015\NO NOT ALTER\UPLOADED\5th Grade Feature\DSC_00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09D" w:rsidRPr="0013609D" w:rsidRDefault="0013609D" w:rsidP="0013609D">
      <w:pPr>
        <w:rPr>
          <w:rFonts w:ascii="Comic Sans MS" w:hAnsi="Comic Sans MS"/>
        </w:rPr>
      </w:pPr>
    </w:p>
    <w:p w:rsidR="0013609D" w:rsidRPr="0013609D" w:rsidRDefault="0013609D" w:rsidP="0013609D">
      <w:pPr>
        <w:rPr>
          <w:rFonts w:ascii="Comic Sans MS" w:hAnsi="Comic Sans MS"/>
        </w:rPr>
      </w:pPr>
    </w:p>
    <w:p w:rsidR="00EB5E7D" w:rsidRDefault="00EB5E7D" w:rsidP="0013609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4C2620" w:rsidP="00EB5E7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1C626" wp14:editId="123B6079">
                <wp:simplePos x="0" y="0"/>
                <wp:positionH relativeFrom="page">
                  <wp:posOffset>339090</wp:posOffset>
                </wp:positionH>
                <wp:positionV relativeFrom="page">
                  <wp:posOffset>6110295</wp:posOffset>
                </wp:positionV>
                <wp:extent cx="3848735" cy="318770"/>
                <wp:effectExtent l="0" t="0" r="18415" b="5080"/>
                <wp:wrapNone/>
                <wp:docPr id="2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EB5E7D" w:rsidP="0040266B">
                            <w:pPr>
                              <w:pStyle w:val="Heading1"/>
                              <w:jc w:val="center"/>
                            </w:pPr>
                            <w:r>
                              <w:t>Six Flags</w:t>
                            </w:r>
                            <w:r w:rsidR="000420A2">
                              <w:t xml:space="preserve"> Read to Succeed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6" type="#_x0000_t202" style="position:absolute;margin-left:26.7pt;margin-top:481.15pt;width:303.0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oftgIAALQ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" filled="f" stroked="f">
                <v:textbox style="mso-fit-shape-to-text:t" inset="0,0,0,0">
                  <w:txbxContent>
                    <w:p w:rsidR="00BB757B" w:rsidRPr="00456E19" w:rsidRDefault="00EB5E7D" w:rsidP="0040266B">
                      <w:pPr>
                        <w:pStyle w:val="Heading1"/>
                        <w:jc w:val="center"/>
                      </w:pPr>
                      <w:r>
                        <w:t>Six Flags</w:t>
                      </w:r>
                      <w:r w:rsidR="000420A2">
                        <w:t xml:space="preserve"> Read to Succeed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A55EB1" w:rsidP="00EB5E7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0AC12" wp14:editId="4E05E529">
                <wp:simplePos x="0" y="0"/>
                <wp:positionH relativeFrom="page">
                  <wp:posOffset>787400</wp:posOffset>
                </wp:positionH>
                <wp:positionV relativeFrom="page">
                  <wp:posOffset>6442075</wp:posOffset>
                </wp:positionV>
                <wp:extent cx="2971165" cy="2849245"/>
                <wp:effectExtent l="0" t="0" r="635" b="8255"/>
                <wp:wrapNone/>
                <wp:docPr id="29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84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E7D" w:rsidRPr="004C2620" w:rsidRDefault="004C2620" w:rsidP="004C2620">
                            <w:pPr>
                              <w:jc w:val="center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Do you like Six Flags? Do you like to read? Then become a member of the Six Flags Read to Succeed Club! </w:t>
                            </w:r>
                            <w:r w:rsidR="000420A2" w:rsidRPr="004C2620">
                              <w:rPr>
                                <w:szCs w:val="18"/>
                              </w:rPr>
                              <w:t>To become a member, you need to read for fun for a total of six hours.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="000420A2" w:rsidRPr="004C2620">
                              <w:rPr>
                                <w:szCs w:val="18"/>
                              </w:rPr>
                              <w:t xml:space="preserve">If you </w:t>
                            </w:r>
                            <w:r w:rsidR="00E10732">
                              <w:rPr>
                                <w:szCs w:val="18"/>
                              </w:rPr>
                              <w:t>read 30 minutes a day, you will reach 360 minutes in just 12 days!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="000420A2" w:rsidRPr="004C2620">
                              <w:rPr>
                                <w:szCs w:val="18"/>
                              </w:rPr>
                              <w:t>You can read books, magazines, comic books, or newspapers.  Remember that reading for homework, a class assignment/project, or any reading for a grade doesn’t count.  The window for reading is Tuesday, January 20, 2015 to Friday, February 20, 2015.  Forms turned in after February 20</w:t>
                            </w:r>
                            <w:r w:rsidR="000420A2" w:rsidRPr="004C2620">
                              <w:rPr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420A2" w:rsidRPr="004C2620">
                              <w:rPr>
                                <w:szCs w:val="18"/>
                              </w:rPr>
                              <w:t xml:space="preserve"> will not be accepted.</w:t>
                            </w:r>
                            <w:r w:rsidR="00A55EB1">
                              <w:rPr>
                                <w:szCs w:val="18"/>
                              </w:rPr>
                              <w:t xml:space="preserve"> See Mrs. Barnes if you need a new form.</w:t>
                            </w:r>
                          </w:p>
                          <w:p w:rsidR="00EB5E7D" w:rsidRDefault="00EB5E7D" w:rsidP="000420A2">
                            <w:pPr>
                              <w:pStyle w:val="ListParagraph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65F85" w:rsidRDefault="00F65F85" w:rsidP="000420A2">
                            <w:pPr>
                              <w:pStyle w:val="BodyText"/>
                              <w:ind w:firstLine="720"/>
                              <w:jc w:val="center"/>
                            </w:pPr>
                          </w:p>
                          <w:p w:rsidR="009F6B93" w:rsidRDefault="009F6B93" w:rsidP="000420A2">
                            <w:pPr>
                              <w:pStyle w:val="BodyText"/>
                              <w:ind w:firstLine="720"/>
                              <w:jc w:val="center"/>
                            </w:pPr>
                          </w:p>
                          <w:p w:rsidR="00635BD2" w:rsidRDefault="00635BD2" w:rsidP="000420A2">
                            <w:pPr>
                              <w:pStyle w:val="BodyText"/>
                              <w:jc w:val="center"/>
                            </w:pPr>
                          </w:p>
                          <w:p w:rsidR="00635BD2" w:rsidRDefault="00635BD2" w:rsidP="000420A2">
                            <w:pPr>
                              <w:pStyle w:val="BodyText"/>
                              <w:jc w:val="center"/>
                            </w:pPr>
                          </w:p>
                          <w:p w:rsidR="00747C63" w:rsidRDefault="00747C63" w:rsidP="000420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7" type="#_x0000_t202" style="position:absolute;margin-left:62pt;margin-top:507.25pt;width:233.95pt;height:2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jhsw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" filled="f" stroked="f">
                <v:textbox inset="0,0,0,0">
                  <w:txbxContent>
                    <w:p w:rsidR="00EB5E7D" w:rsidRPr="004C2620" w:rsidRDefault="004C2620" w:rsidP="004C2620">
                      <w:pPr>
                        <w:jc w:val="center"/>
                        <w:rPr>
                          <w:rFonts w:ascii="Verdana" w:hAnsi="Verdana"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Do you like Six Flags? Do you like to read? Then become a member of the Six Flags Read to Succeed Club! </w:t>
                      </w:r>
                      <w:r w:rsidR="000420A2" w:rsidRPr="004C2620">
                        <w:rPr>
                          <w:szCs w:val="18"/>
                        </w:rPr>
                        <w:t>To become a member, you need to read for fun for a total of six hours.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="000420A2" w:rsidRPr="004C2620">
                        <w:rPr>
                          <w:szCs w:val="18"/>
                        </w:rPr>
                        <w:t xml:space="preserve">If you </w:t>
                      </w:r>
                      <w:r w:rsidR="00E10732">
                        <w:rPr>
                          <w:szCs w:val="18"/>
                        </w:rPr>
                        <w:t>read 30 minutes a day, you will reach 360 minutes in just 12 days!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="000420A2" w:rsidRPr="004C2620">
                        <w:rPr>
                          <w:szCs w:val="18"/>
                        </w:rPr>
                        <w:t>You can read books, magazines, comic books, or newspapers.  Remember that reading for homework, a class assignment/project, or any reading for a grade doesn’t count.  The window for reading is Tuesday, January 20, 2015 to Friday, February 20, 2015.  Forms turned in after February 20</w:t>
                      </w:r>
                      <w:r w:rsidR="000420A2" w:rsidRPr="004C2620">
                        <w:rPr>
                          <w:szCs w:val="18"/>
                          <w:vertAlign w:val="superscript"/>
                        </w:rPr>
                        <w:t>th</w:t>
                      </w:r>
                      <w:r w:rsidR="000420A2" w:rsidRPr="004C2620">
                        <w:rPr>
                          <w:szCs w:val="18"/>
                        </w:rPr>
                        <w:t xml:space="preserve"> will not be accepted.</w:t>
                      </w:r>
                      <w:r w:rsidR="00A55EB1">
                        <w:rPr>
                          <w:szCs w:val="18"/>
                        </w:rPr>
                        <w:t xml:space="preserve"> See Mrs. Barnes if you need a new form.</w:t>
                      </w:r>
                    </w:p>
                    <w:p w:rsidR="00EB5E7D" w:rsidRDefault="00EB5E7D" w:rsidP="000420A2">
                      <w:pPr>
                        <w:pStyle w:val="ListParagraph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65F85" w:rsidRDefault="00F65F85" w:rsidP="000420A2">
                      <w:pPr>
                        <w:pStyle w:val="BodyText"/>
                        <w:ind w:firstLine="720"/>
                        <w:jc w:val="center"/>
                      </w:pPr>
                    </w:p>
                    <w:p w:rsidR="009F6B93" w:rsidRDefault="009F6B93" w:rsidP="000420A2">
                      <w:pPr>
                        <w:pStyle w:val="BodyText"/>
                        <w:ind w:firstLine="720"/>
                        <w:jc w:val="center"/>
                      </w:pPr>
                    </w:p>
                    <w:p w:rsidR="00635BD2" w:rsidRDefault="00635BD2" w:rsidP="000420A2">
                      <w:pPr>
                        <w:pStyle w:val="BodyText"/>
                        <w:jc w:val="center"/>
                      </w:pPr>
                    </w:p>
                    <w:p w:rsidR="00635BD2" w:rsidRDefault="00635BD2" w:rsidP="000420A2">
                      <w:pPr>
                        <w:pStyle w:val="BodyText"/>
                        <w:jc w:val="center"/>
                      </w:pPr>
                    </w:p>
                    <w:p w:rsidR="00747C63" w:rsidRDefault="00747C63" w:rsidP="000420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986E30" w:rsidP="00EB5E7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FB195" wp14:editId="527C66BD">
                <wp:simplePos x="0" y="0"/>
                <wp:positionH relativeFrom="page">
                  <wp:posOffset>3934460</wp:posOffset>
                </wp:positionH>
                <wp:positionV relativeFrom="page">
                  <wp:posOffset>7696200</wp:posOffset>
                </wp:positionV>
                <wp:extent cx="3359785" cy="509905"/>
                <wp:effectExtent l="19050" t="19050" r="12065" b="23495"/>
                <wp:wrapNone/>
                <wp:docPr id="2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50990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D3D" w:rsidRPr="00D255A9" w:rsidRDefault="00747C63" w:rsidP="00B751FA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Congratulations to these students for reading one million words this year!</w:t>
                            </w: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8" type="#_x0000_t202" style="position:absolute;margin-left:309.8pt;margin-top:606pt;width:264.5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" filled="f" fillcolor="#9cf" strokecolor="#36f" strokeweight="2.25pt">
                <v:stroke dashstyle="1 1" endcap="round"/>
                <v:textbox inset="0,0,0,0">
                  <w:txbxContent>
                    <w:p w:rsidR="000D5D3D" w:rsidRPr="00D255A9" w:rsidRDefault="00747C63" w:rsidP="00B751FA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Congratulations to these students for reading one million words this year!</w:t>
                      </w:r>
                    </w:p>
                    <w:p w:rsidR="00AD148A" w:rsidRDefault="00AD148A" w:rsidP="00AD148A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Pr="00EB5E7D" w:rsidRDefault="00D42D22" w:rsidP="00EB5E7D">
      <w:pPr>
        <w:rPr>
          <w:rFonts w:ascii="Comic Sans MS" w:hAnsi="Comic Sans MS"/>
        </w:rPr>
      </w:pPr>
      <w:r w:rsidRPr="00EB5E7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8AF8A" wp14:editId="71B310B4">
                <wp:simplePos x="0" y="0"/>
                <wp:positionH relativeFrom="column">
                  <wp:posOffset>3157870</wp:posOffset>
                </wp:positionH>
                <wp:positionV relativeFrom="paragraph">
                  <wp:posOffset>147779</wp:posOffset>
                </wp:positionV>
                <wp:extent cx="3138170" cy="1648046"/>
                <wp:effectExtent l="0" t="0" r="508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7D" w:rsidRPr="000166D1" w:rsidRDefault="00EB5E7D" w:rsidP="000420A2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0166D1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Visit our Media Center Webpage at</w:t>
                            </w:r>
                          </w:p>
                          <w:p w:rsidR="00EB5E7D" w:rsidRPr="000166D1" w:rsidRDefault="00724832" w:rsidP="000420A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hyperlink r:id="rId11" w:history="1">
                              <w:r w:rsidR="00EB5E7D" w:rsidRPr="000166D1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18"/>
                                </w:rPr>
                                <w:t>www.bufordacademymediacenter.weebly.com</w:t>
                              </w:r>
                            </w:hyperlink>
                          </w:p>
                          <w:p w:rsidR="000420A2" w:rsidRPr="000166D1" w:rsidRDefault="000420A2" w:rsidP="000420A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EB5E7D" w:rsidRPr="000166D1" w:rsidRDefault="00EB5E7D" w:rsidP="000420A2">
                            <w:pPr>
                              <w:pStyle w:val="BodyText"/>
                              <w:ind w:left="360"/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Cs w:val="18"/>
                              </w:rPr>
                            </w:pPr>
                            <w:r w:rsidRPr="000166D1">
                              <w:rPr>
                                <w:rFonts w:asciiTheme="minorHAnsi" w:hAnsiTheme="minorHAnsi"/>
                                <w:szCs w:val="18"/>
                              </w:rPr>
                              <w:t>Students are really enjoying the new reading program, Scholastic Reading Counts. See the site below for more information.</w:t>
                            </w:r>
                            <w:r w:rsidRPr="000166D1">
                              <w:rPr>
                                <w:rFonts w:asciiTheme="minorHAnsi" w:hAnsiTheme="minorHAnsi"/>
                                <w:szCs w:val="18"/>
                              </w:rPr>
                              <w:br/>
                            </w:r>
                            <w:hyperlink r:id="rId12" w:history="1">
                              <w:r w:rsidRPr="000166D1">
                                <w:rPr>
                                  <w:rStyle w:val="Hyperlink"/>
                                  <w:rFonts w:asciiTheme="minorHAnsi" w:hAnsiTheme="minorHAnsi"/>
                                  <w:szCs w:val="18"/>
                                </w:rPr>
                                <w:t>http://src.scholastic.com</w:t>
                              </w:r>
                            </w:hyperlink>
                            <w:r w:rsidR="000420A2" w:rsidRPr="000166D1">
                              <w:rPr>
                                <w:rStyle w:val="Hyperlink"/>
                                <w:rFonts w:asciiTheme="minorHAnsi" w:hAnsiTheme="minorHAnsi"/>
                                <w:szCs w:val="18"/>
                              </w:rPr>
                              <w:br/>
                            </w:r>
                            <w:r w:rsidR="000420A2" w:rsidRPr="000166D1">
                              <w:rPr>
                                <w:rStyle w:val="Hyperlink"/>
                                <w:rFonts w:asciiTheme="minorHAnsi" w:hAnsiTheme="minorHAnsi"/>
                                <w:szCs w:val="18"/>
                              </w:rPr>
                              <w:br/>
                            </w:r>
                            <w:r w:rsidRPr="000166D1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18"/>
                                <w:u w:val="none"/>
                              </w:rPr>
                              <w:t>Georgia Milestones Practice Tests</w:t>
                            </w:r>
                            <w:r w:rsidRPr="000166D1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18"/>
                                <w:u w:val="none"/>
                              </w:rPr>
                              <w:br/>
                            </w:r>
                            <w:hyperlink r:id="rId13" w:history="1">
                              <w:r w:rsidRPr="000166D1">
                                <w:rPr>
                                  <w:rStyle w:val="Hyperlink"/>
                                  <w:rFonts w:asciiTheme="minorHAnsi" w:hAnsiTheme="minorHAnsi"/>
                                  <w:szCs w:val="18"/>
                                </w:rPr>
                                <w:t>http://learnoas.ctb.com/GA/</w:t>
                              </w:r>
                            </w:hyperlink>
                          </w:p>
                          <w:p w:rsidR="00EB5E7D" w:rsidRDefault="00EB5E7D" w:rsidP="00EB5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48.65pt;margin-top:11.65pt;width:247.1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" stroked="f">
                <v:textbox>
                  <w:txbxContent>
                    <w:p w:rsidR="00EB5E7D" w:rsidRPr="000166D1" w:rsidRDefault="00EB5E7D" w:rsidP="000420A2">
                      <w:pPr>
                        <w:pStyle w:val="ListParagraph"/>
                        <w:ind w:left="1080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0166D1">
                        <w:rPr>
                          <w:rFonts w:asciiTheme="minorHAnsi" w:hAnsiTheme="minorHAnsi"/>
                          <w:sz w:val="20"/>
                          <w:szCs w:val="18"/>
                        </w:rPr>
                        <w:t>Visit our Media Center Webpage at</w:t>
                      </w:r>
                    </w:p>
                    <w:p w:rsidR="00EB5E7D" w:rsidRPr="000166D1" w:rsidRDefault="000166D1" w:rsidP="000420A2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hyperlink r:id="rId14" w:history="1">
                        <w:r w:rsidR="00EB5E7D" w:rsidRPr="000166D1">
                          <w:rPr>
                            <w:rStyle w:val="Hyperlink"/>
                            <w:rFonts w:asciiTheme="minorHAnsi" w:hAnsiTheme="minorHAnsi"/>
                            <w:sz w:val="20"/>
                            <w:szCs w:val="18"/>
                          </w:rPr>
                          <w:t>www.bufordacademymediacenter.weebly.com</w:t>
                        </w:r>
                      </w:hyperlink>
                    </w:p>
                    <w:p w:rsidR="000420A2" w:rsidRPr="000166D1" w:rsidRDefault="000420A2" w:rsidP="000420A2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EB5E7D" w:rsidRPr="000166D1" w:rsidRDefault="00EB5E7D" w:rsidP="000420A2">
                      <w:pPr>
                        <w:pStyle w:val="BodyText"/>
                        <w:ind w:left="360"/>
                        <w:jc w:val="center"/>
                        <w:rPr>
                          <w:rStyle w:val="Hyperlink"/>
                          <w:rFonts w:asciiTheme="minorHAnsi" w:hAnsiTheme="minorHAnsi"/>
                          <w:szCs w:val="18"/>
                        </w:rPr>
                      </w:pPr>
                      <w:r w:rsidRPr="000166D1">
                        <w:rPr>
                          <w:rFonts w:asciiTheme="minorHAnsi" w:hAnsiTheme="minorHAnsi"/>
                          <w:szCs w:val="18"/>
                        </w:rPr>
                        <w:t>Students are really enjoying the new reading program, Scholastic Read</w:t>
                      </w:r>
                      <w:bookmarkStart w:id="1" w:name="_GoBack"/>
                      <w:bookmarkEnd w:id="1"/>
                      <w:r w:rsidRPr="000166D1">
                        <w:rPr>
                          <w:rFonts w:asciiTheme="minorHAnsi" w:hAnsiTheme="minorHAnsi"/>
                          <w:szCs w:val="18"/>
                        </w:rPr>
                        <w:t>ing Counts. See the site below for more information.</w:t>
                      </w:r>
                      <w:r w:rsidRPr="000166D1">
                        <w:rPr>
                          <w:rFonts w:asciiTheme="minorHAnsi" w:hAnsiTheme="minorHAnsi"/>
                          <w:szCs w:val="18"/>
                        </w:rPr>
                        <w:br/>
                      </w:r>
                      <w:hyperlink r:id="rId15" w:history="1">
                        <w:r w:rsidRPr="000166D1">
                          <w:rPr>
                            <w:rStyle w:val="Hyperlink"/>
                            <w:rFonts w:asciiTheme="minorHAnsi" w:hAnsiTheme="minorHAnsi"/>
                            <w:szCs w:val="18"/>
                          </w:rPr>
                          <w:t>http://src.scholastic.com</w:t>
                        </w:r>
                      </w:hyperlink>
                      <w:r w:rsidR="000420A2" w:rsidRPr="000166D1">
                        <w:rPr>
                          <w:rStyle w:val="Hyperlink"/>
                          <w:rFonts w:asciiTheme="minorHAnsi" w:hAnsiTheme="minorHAnsi"/>
                          <w:szCs w:val="18"/>
                        </w:rPr>
                        <w:br/>
                      </w:r>
                      <w:r w:rsidR="000420A2" w:rsidRPr="000166D1">
                        <w:rPr>
                          <w:rStyle w:val="Hyperlink"/>
                          <w:rFonts w:asciiTheme="minorHAnsi" w:hAnsiTheme="minorHAnsi"/>
                          <w:szCs w:val="18"/>
                        </w:rPr>
                        <w:br/>
                      </w:r>
                      <w:r w:rsidRPr="000166D1">
                        <w:rPr>
                          <w:rStyle w:val="Hyperlink"/>
                          <w:rFonts w:asciiTheme="minorHAnsi" w:hAnsiTheme="minorHAnsi"/>
                          <w:color w:val="auto"/>
                          <w:szCs w:val="18"/>
                          <w:u w:val="none"/>
                        </w:rPr>
                        <w:t>Georgia Milestones Practice Tests</w:t>
                      </w:r>
                      <w:r w:rsidRPr="000166D1">
                        <w:rPr>
                          <w:rStyle w:val="Hyperlink"/>
                          <w:rFonts w:asciiTheme="minorHAnsi" w:hAnsiTheme="minorHAnsi"/>
                          <w:color w:val="auto"/>
                          <w:szCs w:val="18"/>
                          <w:u w:val="none"/>
                        </w:rPr>
                        <w:br/>
                      </w:r>
                      <w:hyperlink r:id="rId16" w:history="1">
                        <w:r w:rsidRPr="000166D1">
                          <w:rPr>
                            <w:rStyle w:val="Hyperlink"/>
                            <w:rFonts w:asciiTheme="minorHAnsi" w:hAnsiTheme="minorHAnsi"/>
                            <w:szCs w:val="18"/>
                          </w:rPr>
                          <w:t>http://learnoas.ctb.com/GA/</w:t>
                        </w:r>
                      </w:hyperlink>
                    </w:p>
                    <w:p w:rsidR="00EB5E7D" w:rsidRDefault="00EB5E7D" w:rsidP="00EB5E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5E7D" w:rsidRPr="00EB5E7D" w:rsidRDefault="00EB5E7D" w:rsidP="00EB5E7D">
      <w:pPr>
        <w:rPr>
          <w:rFonts w:ascii="Comic Sans MS" w:hAnsi="Comic Sans MS"/>
        </w:rPr>
      </w:pPr>
    </w:p>
    <w:p w:rsidR="00EB5E7D" w:rsidRDefault="00EB5E7D" w:rsidP="00EB5E7D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Comic Sans MS" w:hAnsi="Comic Sans MS"/>
        </w:rPr>
        <w:tab/>
      </w:r>
    </w:p>
    <w:p w:rsidR="00215570" w:rsidRPr="00EB5E7D" w:rsidRDefault="000166D1" w:rsidP="00EB5E7D">
      <w:pPr>
        <w:tabs>
          <w:tab w:val="left" w:pos="5760"/>
        </w:tabs>
        <w:rPr>
          <w:rFonts w:ascii="Comic Sans MS" w:hAnsi="Comic Sans MS"/>
        </w:rPr>
      </w:pPr>
      <w:r w:rsidRPr="00B751FA">
        <w:rPr>
          <w:noProof/>
        </w:rPr>
        <w:drawing>
          <wp:anchor distT="0" distB="0" distL="114300" distR="114300" simplePos="0" relativeHeight="251684864" behindDoc="0" locked="0" layoutInCell="1" allowOverlap="1" wp14:anchorId="3FCB9F9F" wp14:editId="01B75FBF">
            <wp:simplePos x="0" y="0"/>
            <wp:positionH relativeFrom="page">
              <wp:posOffset>159385</wp:posOffset>
            </wp:positionH>
            <wp:positionV relativeFrom="page">
              <wp:posOffset>9090660</wp:posOffset>
            </wp:positionV>
            <wp:extent cx="2035175" cy="8394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30" w:rsidRPr="00986E30">
        <w:rPr>
          <w:noProof/>
        </w:rPr>
        <w:drawing>
          <wp:anchor distT="0" distB="0" distL="114300" distR="114300" simplePos="0" relativeHeight="251685888" behindDoc="0" locked="0" layoutInCell="1" allowOverlap="1" wp14:anchorId="6D135103" wp14:editId="1917C41F">
            <wp:simplePos x="0" y="0"/>
            <wp:positionH relativeFrom="page">
              <wp:posOffset>2658140</wp:posOffset>
            </wp:positionH>
            <wp:positionV relativeFrom="page">
              <wp:posOffset>9090837</wp:posOffset>
            </wp:positionV>
            <wp:extent cx="1977655" cy="946086"/>
            <wp:effectExtent l="0" t="0" r="381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55" cy="9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570" w:rsidRPr="00EB5E7D" w:rsidSect="00B751FA"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3F" w:rsidRDefault="00B7093F">
      <w:r>
        <w:separator/>
      </w:r>
    </w:p>
  </w:endnote>
  <w:endnote w:type="continuationSeparator" w:id="0">
    <w:p w:rsidR="00B7093F" w:rsidRDefault="00B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3F" w:rsidRDefault="00B7093F">
      <w:r>
        <w:separator/>
      </w:r>
    </w:p>
  </w:footnote>
  <w:footnote w:type="continuationSeparator" w:id="0">
    <w:p w:rsidR="00B7093F" w:rsidRDefault="00B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C2D6A"/>
    <w:multiLevelType w:val="hybridMultilevel"/>
    <w:tmpl w:val="591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A1EC5"/>
    <w:multiLevelType w:val="hybridMultilevel"/>
    <w:tmpl w:val="3C46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64E1A"/>
    <w:multiLevelType w:val="hybridMultilevel"/>
    <w:tmpl w:val="EBE2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6025"/>
    <w:multiLevelType w:val="hybridMultilevel"/>
    <w:tmpl w:val="71F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B29CB"/>
    <w:multiLevelType w:val="hybridMultilevel"/>
    <w:tmpl w:val="17A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515107"/>
    <w:multiLevelType w:val="hybridMultilevel"/>
    <w:tmpl w:val="8AE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70D8B"/>
    <w:multiLevelType w:val="hybridMultilevel"/>
    <w:tmpl w:val="640A2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D42C06"/>
    <w:multiLevelType w:val="hybridMultilevel"/>
    <w:tmpl w:val="17C2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18"/>
  </w:num>
  <w:num w:numId="14">
    <w:abstractNumId w:val="17"/>
  </w:num>
  <w:num w:numId="15">
    <w:abstractNumId w:val="16"/>
  </w:num>
  <w:num w:numId="16">
    <w:abstractNumId w:val="12"/>
  </w:num>
  <w:num w:numId="17">
    <w:abstractNumId w:val="21"/>
  </w:num>
  <w:num w:numId="18">
    <w:abstractNumId w:val="13"/>
  </w:num>
  <w:num w:numId="19">
    <w:abstractNumId w:val="15"/>
  </w:num>
  <w:num w:numId="20">
    <w:abstractNumId w:val="10"/>
  </w:num>
  <w:num w:numId="21">
    <w:abstractNumId w:val="1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0"/>
    <w:rsid w:val="00007366"/>
    <w:rsid w:val="000166D1"/>
    <w:rsid w:val="000420A2"/>
    <w:rsid w:val="000734F5"/>
    <w:rsid w:val="000877A4"/>
    <w:rsid w:val="00096A04"/>
    <w:rsid w:val="000C2ED6"/>
    <w:rsid w:val="000D5D3D"/>
    <w:rsid w:val="000E01A4"/>
    <w:rsid w:val="000E32BD"/>
    <w:rsid w:val="000F6884"/>
    <w:rsid w:val="0013609D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0FD7"/>
    <w:rsid w:val="001B32F2"/>
    <w:rsid w:val="001D1055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D4E8A"/>
    <w:rsid w:val="002F0AEB"/>
    <w:rsid w:val="0033356B"/>
    <w:rsid w:val="0034465A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3F6E85"/>
    <w:rsid w:val="0040266B"/>
    <w:rsid w:val="004203BE"/>
    <w:rsid w:val="00433063"/>
    <w:rsid w:val="00453D3E"/>
    <w:rsid w:val="00456E19"/>
    <w:rsid w:val="004629DF"/>
    <w:rsid w:val="00464A12"/>
    <w:rsid w:val="0048007A"/>
    <w:rsid w:val="004B1488"/>
    <w:rsid w:val="004B2483"/>
    <w:rsid w:val="004B2E97"/>
    <w:rsid w:val="004C1FC0"/>
    <w:rsid w:val="004C2620"/>
    <w:rsid w:val="004C787F"/>
    <w:rsid w:val="004E5E4A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A3D53"/>
    <w:rsid w:val="005B4F56"/>
    <w:rsid w:val="005B7866"/>
    <w:rsid w:val="005C3522"/>
    <w:rsid w:val="00605769"/>
    <w:rsid w:val="00630B62"/>
    <w:rsid w:val="00635BD2"/>
    <w:rsid w:val="00647FE7"/>
    <w:rsid w:val="00651F9C"/>
    <w:rsid w:val="00681C27"/>
    <w:rsid w:val="00685F8D"/>
    <w:rsid w:val="006A65B0"/>
    <w:rsid w:val="006C6A51"/>
    <w:rsid w:val="006D64B2"/>
    <w:rsid w:val="006E29F9"/>
    <w:rsid w:val="006F69EC"/>
    <w:rsid w:val="00701254"/>
    <w:rsid w:val="007041E4"/>
    <w:rsid w:val="0070786F"/>
    <w:rsid w:val="00713F30"/>
    <w:rsid w:val="00724832"/>
    <w:rsid w:val="00730D8F"/>
    <w:rsid w:val="00733748"/>
    <w:rsid w:val="00742189"/>
    <w:rsid w:val="00747C63"/>
    <w:rsid w:val="00754090"/>
    <w:rsid w:val="0076288F"/>
    <w:rsid w:val="00782EB2"/>
    <w:rsid w:val="007A4C2C"/>
    <w:rsid w:val="007A6666"/>
    <w:rsid w:val="007B2BC2"/>
    <w:rsid w:val="007B3172"/>
    <w:rsid w:val="007D138D"/>
    <w:rsid w:val="007D7F35"/>
    <w:rsid w:val="007F360F"/>
    <w:rsid w:val="007F3859"/>
    <w:rsid w:val="007F3FA8"/>
    <w:rsid w:val="007F6E94"/>
    <w:rsid w:val="008042A1"/>
    <w:rsid w:val="00805DBA"/>
    <w:rsid w:val="0082430C"/>
    <w:rsid w:val="00835E85"/>
    <w:rsid w:val="00837DD9"/>
    <w:rsid w:val="00841065"/>
    <w:rsid w:val="0084273F"/>
    <w:rsid w:val="0084644A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012C0"/>
    <w:rsid w:val="0091225B"/>
    <w:rsid w:val="00925343"/>
    <w:rsid w:val="00940F18"/>
    <w:rsid w:val="0094155C"/>
    <w:rsid w:val="009429B8"/>
    <w:rsid w:val="0094332A"/>
    <w:rsid w:val="00944813"/>
    <w:rsid w:val="009676DC"/>
    <w:rsid w:val="0098129A"/>
    <w:rsid w:val="00983828"/>
    <w:rsid w:val="00986E30"/>
    <w:rsid w:val="009916DB"/>
    <w:rsid w:val="00996D75"/>
    <w:rsid w:val="009979EC"/>
    <w:rsid w:val="009A266F"/>
    <w:rsid w:val="009C438E"/>
    <w:rsid w:val="009E08FE"/>
    <w:rsid w:val="009E4798"/>
    <w:rsid w:val="009F08D6"/>
    <w:rsid w:val="009F2C50"/>
    <w:rsid w:val="009F6B93"/>
    <w:rsid w:val="00A01F2D"/>
    <w:rsid w:val="00A3453A"/>
    <w:rsid w:val="00A55EB1"/>
    <w:rsid w:val="00A72C57"/>
    <w:rsid w:val="00A842F7"/>
    <w:rsid w:val="00A843A1"/>
    <w:rsid w:val="00A9094F"/>
    <w:rsid w:val="00AA15E6"/>
    <w:rsid w:val="00AB006F"/>
    <w:rsid w:val="00AC3FF1"/>
    <w:rsid w:val="00AD148A"/>
    <w:rsid w:val="00AE5663"/>
    <w:rsid w:val="00B00C94"/>
    <w:rsid w:val="00B23D73"/>
    <w:rsid w:val="00B449D0"/>
    <w:rsid w:val="00B55990"/>
    <w:rsid w:val="00B62ACF"/>
    <w:rsid w:val="00B7093F"/>
    <w:rsid w:val="00B71E36"/>
    <w:rsid w:val="00B751FA"/>
    <w:rsid w:val="00B87FC2"/>
    <w:rsid w:val="00BA396A"/>
    <w:rsid w:val="00BA7E32"/>
    <w:rsid w:val="00BB5B25"/>
    <w:rsid w:val="00BB757B"/>
    <w:rsid w:val="00BC261D"/>
    <w:rsid w:val="00BD1DAC"/>
    <w:rsid w:val="00C1656B"/>
    <w:rsid w:val="00C26529"/>
    <w:rsid w:val="00C446BE"/>
    <w:rsid w:val="00C44FDA"/>
    <w:rsid w:val="00C54BC7"/>
    <w:rsid w:val="00C55100"/>
    <w:rsid w:val="00C55FAA"/>
    <w:rsid w:val="00C80EC0"/>
    <w:rsid w:val="00C83579"/>
    <w:rsid w:val="00CB0B1A"/>
    <w:rsid w:val="00CC3F51"/>
    <w:rsid w:val="00CD4651"/>
    <w:rsid w:val="00CE3F52"/>
    <w:rsid w:val="00CE470C"/>
    <w:rsid w:val="00CE6A69"/>
    <w:rsid w:val="00CE7A71"/>
    <w:rsid w:val="00CF17E1"/>
    <w:rsid w:val="00D026D5"/>
    <w:rsid w:val="00D05582"/>
    <w:rsid w:val="00D12DA3"/>
    <w:rsid w:val="00D255A9"/>
    <w:rsid w:val="00D33014"/>
    <w:rsid w:val="00D3519B"/>
    <w:rsid w:val="00D42D22"/>
    <w:rsid w:val="00D431BD"/>
    <w:rsid w:val="00D502D3"/>
    <w:rsid w:val="00D53217"/>
    <w:rsid w:val="00D97F40"/>
    <w:rsid w:val="00DC2208"/>
    <w:rsid w:val="00DD4680"/>
    <w:rsid w:val="00DE68B8"/>
    <w:rsid w:val="00DF3CC2"/>
    <w:rsid w:val="00E10732"/>
    <w:rsid w:val="00E247EF"/>
    <w:rsid w:val="00E63BF1"/>
    <w:rsid w:val="00E76CCF"/>
    <w:rsid w:val="00E97DB1"/>
    <w:rsid w:val="00E97DCF"/>
    <w:rsid w:val="00EA57E3"/>
    <w:rsid w:val="00EB10EA"/>
    <w:rsid w:val="00EB5E7D"/>
    <w:rsid w:val="00EC0FD4"/>
    <w:rsid w:val="00EC3FEA"/>
    <w:rsid w:val="00EC7965"/>
    <w:rsid w:val="00F12F72"/>
    <w:rsid w:val="00F340E7"/>
    <w:rsid w:val="00F36E14"/>
    <w:rsid w:val="00F46A00"/>
    <w:rsid w:val="00F50C1B"/>
    <w:rsid w:val="00F575C2"/>
    <w:rsid w:val="00F65F85"/>
    <w:rsid w:val="00F6665B"/>
    <w:rsid w:val="00F7747A"/>
    <w:rsid w:val="00FC3BB9"/>
    <w:rsid w:val="00FD654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34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0734F5"/>
    <w:rPr>
      <w:b/>
      <w:bCs/>
    </w:rPr>
  </w:style>
  <w:style w:type="table" w:styleId="TableGrid">
    <w:name w:val="Table Grid"/>
    <w:basedOn w:val="TableNormal"/>
    <w:uiPriority w:val="59"/>
    <w:rsid w:val="00E97DB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7DB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DB1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096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E94"/>
    <w:pPr>
      <w:ind w:left="720"/>
      <w:contextualSpacing/>
    </w:pPr>
  </w:style>
  <w:style w:type="paragraph" w:customStyle="1" w:styleId="Default">
    <w:name w:val="Default"/>
    <w:rsid w:val="00D42D22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34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0734F5"/>
    <w:rPr>
      <w:b/>
      <w:bCs/>
    </w:rPr>
  </w:style>
  <w:style w:type="table" w:styleId="TableGrid">
    <w:name w:val="Table Grid"/>
    <w:basedOn w:val="TableNormal"/>
    <w:uiPriority w:val="59"/>
    <w:rsid w:val="00E97DB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7DB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DB1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096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E94"/>
    <w:pPr>
      <w:ind w:left="720"/>
      <w:contextualSpacing/>
    </w:pPr>
  </w:style>
  <w:style w:type="paragraph" w:customStyle="1" w:styleId="Default">
    <w:name w:val="Default"/>
    <w:rsid w:val="00D42D22"/>
    <w:pPr>
      <w:autoSpaceDE w:val="0"/>
      <w:autoSpaceDN w:val="0"/>
      <w:adjustRightInd w:val="0"/>
    </w:pPr>
    <w:rPr>
      <w:rFonts w:ascii="Castellar" w:hAnsi="Castellar" w:cs="Castel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learnoas.ctb.com/GA/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rc.scholastic.com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http://learnoas.ctb.com/G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fordacademymediacenter.weeb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c.scholastic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hyperlink" Target="http://www.bufordacademymediacenter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barne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5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Tech</dc:creator>
  <cp:lastModifiedBy>BA Tech</cp:lastModifiedBy>
  <cp:revision>4</cp:revision>
  <cp:lastPrinted>2015-02-09T16:50:00Z</cp:lastPrinted>
  <dcterms:created xsi:type="dcterms:W3CDTF">2015-02-09T16:45:00Z</dcterms:created>
  <dcterms:modified xsi:type="dcterms:W3CDTF">2015-02-10T14:19:00Z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